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54DD" w14:textId="77777777" w:rsidR="00F55225" w:rsidRPr="009C2AB9" w:rsidRDefault="00D92404" w:rsidP="004A0CD4">
      <w:pPr>
        <w:ind w:firstLine="720"/>
        <w:rPr>
          <w:b/>
          <w:sz w:val="20"/>
          <w:szCs w:val="20"/>
        </w:rPr>
      </w:pPr>
      <w:bookmarkStart w:id="0" w:name="AreaGoals"/>
      <w:bookmarkStart w:id="1" w:name="_GoBack"/>
      <w:bookmarkEnd w:id="0"/>
      <w:bookmarkEnd w:id="1"/>
      <w:r>
        <w:rPr>
          <w:b/>
          <w:sz w:val="20"/>
          <w:szCs w:val="20"/>
        </w:rPr>
        <w:t>Kane County Area Goals</w:t>
      </w:r>
      <w:r w:rsidR="005E3F71">
        <w:rPr>
          <w:b/>
          <w:sz w:val="20"/>
          <w:szCs w:val="20"/>
        </w:rPr>
        <w:t xml:space="preserve">                                                                                   </w:t>
      </w:r>
      <w:r w:rsidR="007508D7">
        <w:rPr>
          <w:b/>
          <w:sz w:val="20"/>
          <w:szCs w:val="20"/>
        </w:rPr>
        <w:t xml:space="preserve">        </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27248771" w14:textId="77777777"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Pr="009C2AB9">
        <w:rPr>
          <w:b/>
          <w:sz w:val="20"/>
          <w:szCs w:val="20"/>
          <w:u w:val="single"/>
        </w:rPr>
        <w:t>BIDDING &amp;CONTRACT REQUIREMENTS</w:t>
      </w:r>
    </w:p>
    <w:p w14:paraId="3F6CB5C5" w14:textId="77777777"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State">
        <w:smartTag w:uri="urn:schemas-microsoft-com:office:smarttags" w:element="plac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4886177D" w14:textId="77777777" w:rsidR="00F55225" w:rsidRPr="009C2AB9" w:rsidRDefault="00F55225">
      <w:pPr>
        <w:rPr>
          <w:b/>
          <w:sz w:val="20"/>
          <w:szCs w:val="20"/>
        </w:rPr>
      </w:pPr>
    </w:p>
    <w:p w14:paraId="5B3FF6D7" w14:textId="77777777" w:rsidR="00F55225" w:rsidRPr="009C2AB9" w:rsidRDefault="00F55225" w:rsidP="00F55225">
      <w:pPr>
        <w:jc w:val="center"/>
        <w:rPr>
          <w:b/>
          <w:sz w:val="20"/>
          <w:szCs w:val="20"/>
        </w:rPr>
      </w:pPr>
      <w:r w:rsidRPr="009C2AB9">
        <w:rPr>
          <w:b/>
          <w:sz w:val="20"/>
          <w:szCs w:val="20"/>
        </w:rPr>
        <w:t>BIDDER’S EMPLOYEE UTILIZATION FORM</w:t>
      </w:r>
    </w:p>
    <w:p w14:paraId="3FED8D8B"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Standard Documents For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175BD581" w14:textId="77777777" w:rsidR="00F55225" w:rsidRDefault="00F55225">
      <w:pPr>
        <w:rPr>
          <w:b/>
        </w:rPr>
      </w:pPr>
    </w:p>
    <w:p w14:paraId="391A7EB2" w14:textId="77777777" w:rsidR="00F55225" w:rsidRPr="00DA1C8C" w:rsidRDefault="00D92404">
      <w:pPr>
        <w:rPr>
          <w:sz w:val="20"/>
          <w:szCs w:val="20"/>
        </w:rPr>
      </w:pPr>
      <w:bookmarkStart w:id="2" w:name="CDBWorkForceGoals"/>
      <w:bookmarkEnd w:id="2"/>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487B3B6B" w14:textId="77777777" w:rsidR="00B81E31" w:rsidRPr="0017087D" w:rsidRDefault="00B81E31">
      <w:pPr>
        <w:rPr>
          <w:b/>
          <w:sz w:val="20"/>
          <w:szCs w:val="20"/>
        </w:rPr>
      </w:pPr>
    </w:p>
    <w:p w14:paraId="3AA36006"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28A78C17" w14:textId="77777777" w:rsidR="00157F4B" w:rsidRDefault="00157F4B"/>
    <w:p w14:paraId="3EB613E4"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6A25DAE2" w14:textId="77777777" w:rsidR="00157F4B" w:rsidRPr="009C2AB9" w:rsidRDefault="00157F4B" w:rsidP="00157F4B">
      <w:pPr>
        <w:jc w:val="center"/>
        <w:rPr>
          <w:b/>
          <w:sz w:val="20"/>
          <w:szCs w:val="20"/>
          <w:u w:val="single"/>
        </w:rPr>
      </w:pPr>
      <w:r w:rsidRPr="009C2AB9">
        <w:rPr>
          <w:b/>
          <w:sz w:val="20"/>
          <w:szCs w:val="20"/>
          <w:u w:val="single"/>
        </w:rPr>
        <w:t>GOALS</w:t>
      </w:r>
    </w:p>
    <w:p w14:paraId="494AEDC3" w14:textId="77777777" w:rsidR="00157F4B" w:rsidRPr="009C2AB9" w:rsidRDefault="00157F4B" w:rsidP="00157F4B">
      <w:pPr>
        <w:rPr>
          <w:sz w:val="20"/>
          <w:szCs w:val="20"/>
        </w:rPr>
      </w:pPr>
    </w:p>
    <w:p w14:paraId="5A902DA0"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68334085" w14:textId="77777777" w:rsidR="00157F4B" w:rsidRPr="009C2AB9" w:rsidRDefault="00157F4B" w:rsidP="00157F4B">
      <w:pPr>
        <w:rPr>
          <w:sz w:val="20"/>
          <w:szCs w:val="20"/>
        </w:rPr>
      </w:pPr>
    </w:p>
    <w:p w14:paraId="113F0FA7" w14:textId="77777777" w:rsidR="00157F4B" w:rsidRPr="009C2AB9" w:rsidRDefault="00157F4B" w:rsidP="00157F4B">
      <w:pPr>
        <w:rPr>
          <w:sz w:val="20"/>
          <w:szCs w:val="20"/>
        </w:rPr>
      </w:pPr>
      <w:r w:rsidRPr="009C2AB9">
        <w:rPr>
          <w:sz w:val="20"/>
          <w:szCs w:val="20"/>
        </w:rPr>
        <w:t>Minority / Female Utilization</w:t>
      </w:r>
    </w:p>
    <w:p w14:paraId="3B482B45"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D92404" w:rsidRPr="009C2AB9" w14:paraId="00E63042" w14:textId="77777777" w:rsidTr="00D92404">
        <w:trPr>
          <w:trHeight w:val="255"/>
        </w:trPr>
        <w:tc>
          <w:tcPr>
            <w:tcW w:w="2994" w:type="dxa"/>
            <w:tcBorders>
              <w:top w:val="nil"/>
              <w:left w:val="nil"/>
              <w:bottom w:val="nil"/>
              <w:right w:val="nil"/>
            </w:tcBorders>
            <w:shd w:val="clear" w:color="auto" w:fill="auto"/>
            <w:noWrap/>
            <w:vAlign w:val="bottom"/>
          </w:tcPr>
          <w:p w14:paraId="5AB0D958" w14:textId="77777777" w:rsidR="00D92404" w:rsidRDefault="00D92404">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4D8EF8A8" w14:textId="77777777" w:rsidR="00D92404" w:rsidRDefault="00D92404">
            <w:pPr>
              <w:jc w:val="right"/>
              <w:rPr>
                <w:sz w:val="20"/>
                <w:szCs w:val="20"/>
              </w:rPr>
            </w:pPr>
            <w:r>
              <w:rPr>
                <w:sz w:val="20"/>
                <w:szCs w:val="20"/>
              </w:rPr>
              <w:t>25%</w:t>
            </w:r>
          </w:p>
        </w:tc>
      </w:tr>
      <w:tr w:rsidR="00D92404" w:rsidRPr="009C2AB9" w14:paraId="05BFC881" w14:textId="77777777" w:rsidTr="00D92404">
        <w:trPr>
          <w:trHeight w:val="255"/>
        </w:trPr>
        <w:tc>
          <w:tcPr>
            <w:tcW w:w="2994" w:type="dxa"/>
            <w:tcBorders>
              <w:top w:val="nil"/>
              <w:left w:val="nil"/>
              <w:bottom w:val="nil"/>
              <w:right w:val="nil"/>
            </w:tcBorders>
            <w:shd w:val="clear" w:color="auto" w:fill="auto"/>
            <w:noWrap/>
            <w:vAlign w:val="bottom"/>
          </w:tcPr>
          <w:p w14:paraId="19D604AF" w14:textId="77777777" w:rsidR="00D92404" w:rsidRDefault="00D92404">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427E6399" w14:textId="77777777" w:rsidR="00D92404" w:rsidRDefault="00D92404">
            <w:pPr>
              <w:jc w:val="right"/>
              <w:rPr>
                <w:sz w:val="20"/>
                <w:szCs w:val="20"/>
              </w:rPr>
            </w:pPr>
            <w:r>
              <w:rPr>
                <w:sz w:val="20"/>
                <w:szCs w:val="20"/>
              </w:rPr>
              <w:t>12%</w:t>
            </w:r>
          </w:p>
        </w:tc>
      </w:tr>
      <w:tr w:rsidR="00D92404" w:rsidRPr="009C2AB9" w14:paraId="0729420A" w14:textId="77777777" w:rsidTr="00D92404">
        <w:trPr>
          <w:trHeight w:val="255"/>
        </w:trPr>
        <w:tc>
          <w:tcPr>
            <w:tcW w:w="2994" w:type="dxa"/>
            <w:tcBorders>
              <w:top w:val="nil"/>
              <w:left w:val="nil"/>
              <w:bottom w:val="nil"/>
              <w:right w:val="nil"/>
            </w:tcBorders>
            <w:shd w:val="clear" w:color="auto" w:fill="auto"/>
            <w:noWrap/>
            <w:vAlign w:val="bottom"/>
          </w:tcPr>
          <w:p w14:paraId="297BA57A" w14:textId="77777777" w:rsidR="00D92404" w:rsidRDefault="00D92404">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0787FE09" w14:textId="77777777" w:rsidR="00D92404" w:rsidRDefault="00D92404">
            <w:pPr>
              <w:jc w:val="right"/>
              <w:rPr>
                <w:sz w:val="20"/>
                <w:szCs w:val="20"/>
              </w:rPr>
            </w:pPr>
            <w:r>
              <w:rPr>
                <w:sz w:val="20"/>
                <w:szCs w:val="20"/>
              </w:rPr>
              <w:t>20%</w:t>
            </w:r>
          </w:p>
        </w:tc>
      </w:tr>
      <w:tr w:rsidR="00D92404" w:rsidRPr="009C2AB9" w14:paraId="0A94341E" w14:textId="77777777" w:rsidTr="00D92404">
        <w:trPr>
          <w:trHeight w:val="255"/>
        </w:trPr>
        <w:tc>
          <w:tcPr>
            <w:tcW w:w="2994" w:type="dxa"/>
            <w:tcBorders>
              <w:top w:val="nil"/>
              <w:left w:val="nil"/>
              <w:bottom w:val="nil"/>
              <w:right w:val="nil"/>
            </w:tcBorders>
            <w:shd w:val="clear" w:color="auto" w:fill="auto"/>
            <w:noWrap/>
            <w:vAlign w:val="bottom"/>
          </w:tcPr>
          <w:p w14:paraId="54D737E6" w14:textId="77777777" w:rsidR="00D92404" w:rsidRDefault="00D92404">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5F884A38" w14:textId="77777777" w:rsidR="00D92404" w:rsidRDefault="00D92404">
            <w:pPr>
              <w:jc w:val="right"/>
              <w:rPr>
                <w:sz w:val="20"/>
                <w:szCs w:val="20"/>
              </w:rPr>
            </w:pPr>
            <w:r>
              <w:rPr>
                <w:sz w:val="20"/>
                <w:szCs w:val="20"/>
              </w:rPr>
              <w:t>20%</w:t>
            </w:r>
          </w:p>
        </w:tc>
      </w:tr>
      <w:tr w:rsidR="00D92404" w:rsidRPr="009C2AB9" w14:paraId="6C3EEA87" w14:textId="77777777" w:rsidTr="00D92404">
        <w:trPr>
          <w:trHeight w:val="255"/>
        </w:trPr>
        <w:tc>
          <w:tcPr>
            <w:tcW w:w="2994" w:type="dxa"/>
            <w:tcBorders>
              <w:top w:val="nil"/>
              <w:left w:val="nil"/>
              <w:bottom w:val="nil"/>
              <w:right w:val="nil"/>
            </w:tcBorders>
            <w:shd w:val="clear" w:color="auto" w:fill="auto"/>
            <w:noWrap/>
            <w:vAlign w:val="bottom"/>
          </w:tcPr>
          <w:p w14:paraId="72A01A58" w14:textId="77777777" w:rsidR="00D92404" w:rsidRDefault="00D92404">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031F8BB2" w14:textId="77777777" w:rsidR="00D92404" w:rsidRDefault="00D92404">
            <w:pPr>
              <w:jc w:val="right"/>
              <w:rPr>
                <w:sz w:val="20"/>
                <w:szCs w:val="20"/>
              </w:rPr>
            </w:pPr>
            <w:r>
              <w:rPr>
                <w:sz w:val="20"/>
                <w:szCs w:val="20"/>
              </w:rPr>
              <w:t>25%</w:t>
            </w:r>
          </w:p>
        </w:tc>
      </w:tr>
      <w:tr w:rsidR="00D92404" w:rsidRPr="009C2AB9" w14:paraId="252CAE4B" w14:textId="77777777" w:rsidTr="00D92404">
        <w:trPr>
          <w:trHeight w:val="255"/>
        </w:trPr>
        <w:tc>
          <w:tcPr>
            <w:tcW w:w="2994" w:type="dxa"/>
            <w:tcBorders>
              <w:top w:val="nil"/>
              <w:left w:val="nil"/>
              <w:bottom w:val="nil"/>
              <w:right w:val="nil"/>
            </w:tcBorders>
            <w:shd w:val="clear" w:color="auto" w:fill="auto"/>
            <w:noWrap/>
            <w:vAlign w:val="bottom"/>
          </w:tcPr>
          <w:p w14:paraId="44B82618" w14:textId="77777777" w:rsidR="00D92404" w:rsidRDefault="00D92404">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679A4A99" w14:textId="77777777" w:rsidR="00D92404" w:rsidRDefault="00D92404">
            <w:pPr>
              <w:jc w:val="right"/>
              <w:rPr>
                <w:sz w:val="20"/>
                <w:szCs w:val="20"/>
              </w:rPr>
            </w:pPr>
            <w:r>
              <w:rPr>
                <w:sz w:val="20"/>
                <w:szCs w:val="20"/>
              </w:rPr>
              <w:t>20%</w:t>
            </w:r>
          </w:p>
        </w:tc>
      </w:tr>
      <w:tr w:rsidR="00D92404" w:rsidRPr="009C2AB9" w14:paraId="7ECD47E3" w14:textId="77777777" w:rsidTr="00D92404">
        <w:trPr>
          <w:trHeight w:val="255"/>
        </w:trPr>
        <w:tc>
          <w:tcPr>
            <w:tcW w:w="2994" w:type="dxa"/>
            <w:tcBorders>
              <w:top w:val="nil"/>
              <w:left w:val="nil"/>
              <w:bottom w:val="nil"/>
              <w:right w:val="nil"/>
            </w:tcBorders>
            <w:shd w:val="clear" w:color="auto" w:fill="auto"/>
            <w:noWrap/>
            <w:vAlign w:val="bottom"/>
          </w:tcPr>
          <w:p w14:paraId="3E273D80" w14:textId="77777777" w:rsidR="00D92404" w:rsidRDefault="00D92404">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026F3191" w14:textId="77777777" w:rsidR="00D92404" w:rsidRDefault="00D92404">
            <w:pPr>
              <w:jc w:val="right"/>
              <w:rPr>
                <w:sz w:val="20"/>
                <w:szCs w:val="20"/>
              </w:rPr>
            </w:pPr>
            <w:r>
              <w:rPr>
                <w:sz w:val="20"/>
                <w:szCs w:val="20"/>
              </w:rPr>
              <w:t>15%</w:t>
            </w:r>
          </w:p>
        </w:tc>
      </w:tr>
      <w:tr w:rsidR="00D92404" w:rsidRPr="009C2AB9" w14:paraId="6FAD75FF" w14:textId="77777777" w:rsidTr="00D92404">
        <w:trPr>
          <w:trHeight w:val="255"/>
        </w:trPr>
        <w:tc>
          <w:tcPr>
            <w:tcW w:w="2994" w:type="dxa"/>
            <w:tcBorders>
              <w:top w:val="nil"/>
              <w:left w:val="nil"/>
              <w:bottom w:val="nil"/>
              <w:right w:val="nil"/>
            </w:tcBorders>
            <w:shd w:val="clear" w:color="auto" w:fill="auto"/>
            <w:noWrap/>
            <w:vAlign w:val="bottom"/>
          </w:tcPr>
          <w:p w14:paraId="244BC2DC" w14:textId="77777777" w:rsidR="00D92404" w:rsidRDefault="00D92404">
            <w:pPr>
              <w:rPr>
                <w:sz w:val="20"/>
                <w:szCs w:val="20"/>
              </w:rPr>
            </w:pPr>
            <w:r>
              <w:rPr>
                <w:sz w:val="20"/>
                <w:szCs w:val="20"/>
              </w:rPr>
              <w:t>Brick Masons/</w:t>
            </w:r>
            <w:proofErr w:type="spellStart"/>
            <w:r>
              <w:rPr>
                <w:sz w:val="20"/>
                <w:szCs w:val="20"/>
              </w:rPr>
              <w:t>Tuckpointers</w:t>
            </w:r>
            <w:proofErr w:type="spellEnd"/>
          </w:p>
        </w:tc>
        <w:tc>
          <w:tcPr>
            <w:tcW w:w="960" w:type="dxa"/>
            <w:tcBorders>
              <w:top w:val="nil"/>
              <w:left w:val="nil"/>
              <w:bottom w:val="nil"/>
              <w:right w:val="nil"/>
            </w:tcBorders>
            <w:shd w:val="clear" w:color="auto" w:fill="auto"/>
            <w:noWrap/>
            <w:vAlign w:val="bottom"/>
          </w:tcPr>
          <w:p w14:paraId="097F31FD" w14:textId="77777777" w:rsidR="00D92404" w:rsidRDefault="00D92404">
            <w:pPr>
              <w:jc w:val="right"/>
              <w:rPr>
                <w:sz w:val="20"/>
                <w:szCs w:val="20"/>
              </w:rPr>
            </w:pPr>
            <w:r>
              <w:rPr>
                <w:sz w:val="20"/>
                <w:szCs w:val="20"/>
              </w:rPr>
              <w:t>15%</w:t>
            </w:r>
          </w:p>
        </w:tc>
      </w:tr>
      <w:tr w:rsidR="00D92404" w:rsidRPr="009C2AB9" w14:paraId="527E16E8" w14:textId="77777777" w:rsidTr="00D92404">
        <w:trPr>
          <w:trHeight w:val="255"/>
        </w:trPr>
        <w:tc>
          <w:tcPr>
            <w:tcW w:w="2994" w:type="dxa"/>
            <w:tcBorders>
              <w:top w:val="nil"/>
              <w:left w:val="nil"/>
              <w:bottom w:val="nil"/>
              <w:right w:val="nil"/>
            </w:tcBorders>
            <w:shd w:val="clear" w:color="auto" w:fill="auto"/>
            <w:noWrap/>
            <w:vAlign w:val="bottom"/>
          </w:tcPr>
          <w:p w14:paraId="6C94B597" w14:textId="77777777" w:rsidR="00D92404" w:rsidRDefault="00D92404">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200748BC" w14:textId="77777777" w:rsidR="00D92404" w:rsidRDefault="00D92404">
            <w:pPr>
              <w:jc w:val="right"/>
              <w:rPr>
                <w:sz w:val="20"/>
                <w:szCs w:val="20"/>
              </w:rPr>
            </w:pPr>
            <w:r>
              <w:rPr>
                <w:sz w:val="20"/>
                <w:szCs w:val="20"/>
              </w:rPr>
              <w:t>20%</w:t>
            </w:r>
          </w:p>
        </w:tc>
      </w:tr>
      <w:tr w:rsidR="00D92404" w:rsidRPr="009C2AB9" w14:paraId="331F5B6D" w14:textId="77777777" w:rsidTr="00D92404">
        <w:trPr>
          <w:trHeight w:val="255"/>
        </w:trPr>
        <w:tc>
          <w:tcPr>
            <w:tcW w:w="2994" w:type="dxa"/>
            <w:tcBorders>
              <w:top w:val="nil"/>
              <w:left w:val="nil"/>
              <w:bottom w:val="nil"/>
              <w:right w:val="nil"/>
            </w:tcBorders>
            <w:shd w:val="clear" w:color="auto" w:fill="auto"/>
            <w:noWrap/>
            <w:vAlign w:val="bottom"/>
          </w:tcPr>
          <w:p w14:paraId="4A41AE7A" w14:textId="77777777" w:rsidR="00D92404" w:rsidRDefault="00D92404">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54CF633F" w14:textId="77777777" w:rsidR="00D92404" w:rsidRDefault="00D92404">
            <w:pPr>
              <w:jc w:val="right"/>
              <w:rPr>
                <w:sz w:val="20"/>
                <w:szCs w:val="20"/>
              </w:rPr>
            </w:pPr>
            <w:r>
              <w:rPr>
                <w:sz w:val="20"/>
                <w:szCs w:val="20"/>
              </w:rPr>
              <w:t>15%</w:t>
            </w:r>
          </w:p>
        </w:tc>
      </w:tr>
      <w:tr w:rsidR="00D92404" w:rsidRPr="009C2AB9" w14:paraId="10B049C9" w14:textId="77777777" w:rsidTr="00D92404">
        <w:trPr>
          <w:trHeight w:val="255"/>
        </w:trPr>
        <w:tc>
          <w:tcPr>
            <w:tcW w:w="2994" w:type="dxa"/>
            <w:tcBorders>
              <w:top w:val="nil"/>
              <w:left w:val="nil"/>
              <w:bottom w:val="nil"/>
              <w:right w:val="nil"/>
            </w:tcBorders>
            <w:shd w:val="clear" w:color="auto" w:fill="auto"/>
            <w:noWrap/>
            <w:vAlign w:val="bottom"/>
          </w:tcPr>
          <w:p w14:paraId="550341E2" w14:textId="77777777" w:rsidR="00D92404" w:rsidRDefault="00D92404">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79035A68" w14:textId="77777777" w:rsidR="00D92404" w:rsidRDefault="00D92404">
            <w:pPr>
              <w:jc w:val="right"/>
              <w:rPr>
                <w:sz w:val="20"/>
                <w:szCs w:val="20"/>
              </w:rPr>
            </w:pPr>
            <w:r>
              <w:rPr>
                <w:sz w:val="20"/>
                <w:szCs w:val="20"/>
              </w:rPr>
              <w:t>20%</w:t>
            </w:r>
          </w:p>
        </w:tc>
      </w:tr>
      <w:tr w:rsidR="00D92404" w:rsidRPr="009C2AB9" w14:paraId="43FD7247" w14:textId="77777777" w:rsidTr="00D92404">
        <w:trPr>
          <w:trHeight w:val="255"/>
        </w:trPr>
        <w:tc>
          <w:tcPr>
            <w:tcW w:w="2994" w:type="dxa"/>
            <w:tcBorders>
              <w:top w:val="nil"/>
              <w:left w:val="nil"/>
              <w:bottom w:val="nil"/>
              <w:right w:val="nil"/>
            </w:tcBorders>
            <w:shd w:val="clear" w:color="auto" w:fill="auto"/>
            <w:noWrap/>
            <w:vAlign w:val="bottom"/>
          </w:tcPr>
          <w:p w14:paraId="560B5D30" w14:textId="77777777" w:rsidR="00D92404" w:rsidRDefault="00D92404">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0D02EAFC" w14:textId="77777777" w:rsidR="00D92404" w:rsidRDefault="00D92404">
            <w:pPr>
              <w:jc w:val="right"/>
              <w:rPr>
                <w:sz w:val="20"/>
                <w:szCs w:val="20"/>
              </w:rPr>
            </w:pPr>
            <w:r>
              <w:rPr>
                <w:sz w:val="20"/>
                <w:szCs w:val="20"/>
              </w:rPr>
              <w:t>15%</w:t>
            </w:r>
          </w:p>
        </w:tc>
      </w:tr>
      <w:tr w:rsidR="00D92404" w:rsidRPr="009C2AB9" w14:paraId="0FCB168C" w14:textId="77777777" w:rsidTr="00D92404">
        <w:trPr>
          <w:trHeight w:val="255"/>
        </w:trPr>
        <w:tc>
          <w:tcPr>
            <w:tcW w:w="2994" w:type="dxa"/>
            <w:tcBorders>
              <w:top w:val="nil"/>
              <w:left w:val="nil"/>
              <w:bottom w:val="nil"/>
              <w:right w:val="nil"/>
            </w:tcBorders>
            <w:shd w:val="clear" w:color="auto" w:fill="auto"/>
            <w:noWrap/>
            <w:vAlign w:val="bottom"/>
          </w:tcPr>
          <w:p w14:paraId="6D15F87D" w14:textId="77777777" w:rsidR="00D92404" w:rsidRDefault="00D92404">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7EEAC66C" w14:textId="77777777" w:rsidR="00D92404" w:rsidRDefault="00D92404">
            <w:pPr>
              <w:jc w:val="right"/>
              <w:rPr>
                <w:sz w:val="20"/>
                <w:szCs w:val="20"/>
              </w:rPr>
            </w:pPr>
            <w:r>
              <w:rPr>
                <w:sz w:val="20"/>
                <w:szCs w:val="20"/>
              </w:rPr>
              <w:t>20%</w:t>
            </w:r>
          </w:p>
        </w:tc>
      </w:tr>
      <w:tr w:rsidR="00D92404" w:rsidRPr="009C2AB9" w14:paraId="164DE62D" w14:textId="77777777" w:rsidTr="00D92404">
        <w:trPr>
          <w:trHeight w:val="255"/>
        </w:trPr>
        <w:tc>
          <w:tcPr>
            <w:tcW w:w="2994" w:type="dxa"/>
            <w:tcBorders>
              <w:top w:val="nil"/>
              <w:left w:val="nil"/>
              <w:bottom w:val="nil"/>
              <w:right w:val="nil"/>
            </w:tcBorders>
            <w:shd w:val="clear" w:color="auto" w:fill="auto"/>
            <w:noWrap/>
            <w:vAlign w:val="bottom"/>
          </w:tcPr>
          <w:p w14:paraId="7D2CAF54" w14:textId="77777777" w:rsidR="00D92404" w:rsidRDefault="00D92404">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364F2BBE" w14:textId="77777777" w:rsidR="00D92404" w:rsidRDefault="00D92404">
            <w:pPr>
              <w:jc w:val="right"/>
              <w:rPr>
                <w:sz w:val="20"/>
                <w:szCs w:val="20"/>
              </w:rPr>
            </w:pPr>
            <w:r>
              <w:rPr>
                <w:sz w:val="20"/>
                <w:szCs w:val="20"/>
              </w:rPr>
              <w:t>15%</w:t>
            </w:r>
          </w:p>
        </w:tc>
      </w:tr>
      <w:tr w:rsidR="00D92404" w:rsidRPr="009C2AB9" w14:paraId="5D4DBD49" w14:textId="77777777" w:rsidTr="00D92404">
        <w:trPr>
          <w:trHeight w:val="255"/>
        </w:trPr>
        <w:tc>
          <w:tcPr>
            <w:tcW w:w="2994" w:type="dxa"/>
            <w:tcBorders>
              <w:top w:val="nil"/>
              <w:left w:val="nil"/>
              <w:bottom w:val="nil"/>
              <w:right w:val="nil"/>
            </w:tcBorders>
            <w:shd w:val="clear" w:color="auto" w:fill="auto"/>
            <w:noWrap/>
            <w:vAlign w:val="bottom"/>
          </w:tcPr>
          <w:p w14:paraId="45841122" w14:textId="77777777" w:rsidR="00D92404" w:rsidRDefault="00D92404">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76921572" w14:textId="77777777" w:rsidR="00D92404" w:rsidRDefault="00D92404">
            <w:pPr>
              <w:jc w:val="right"/>
              <w:rPr>
                <w:sz w:val="20"/>
                <w:szCs w:val="20"/>
              </w:rPr>
            </w:pPr>
            <w:r>
              <w:rPr>
                <w:sz w:val="20"/>
                <w:szCs w:val="20"/>
              </w:rPr>
              <w:t>25%</w:t>
            </w:r>
          </w:p>
        </w:tc>
      </w:tr>
      <w:tr w:rsidR="00D92404" w:rsidRPr="009C2AB9" w14:paraId="711F1EBB" w14:textId="77777777" w:rsidTr="00D92404">
        <w:trPr>
          <w:trHeight w:val="255"/>
        </w:trPr>
        <w:tc>
          <w:tcPr>
            <w:tcW w:w="2994" w:type="dxa"/>
            <w:tcBorders>
              <w:top w:val="nil"/>
              <w:left w:val="nil"/>
              <w:bottom w:val="nil"/>
              <w:right w:val="nil"/>
            </w:tcBorders>
            <w:shd w:val="clear" w:color="auto" w:fill="auto"/>
            <w:noWrap/>
            <w:vAlign w:val="bottom"/>
          </w:tcPr>
          <w:p w14:paraId="0A637190" w14:textId="77777777" w:rsidR="00D92404" w:rsidRDefault="00D92404">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24086533" w14:textId="77777777" w:rsidR="00D92404" w:rsidRDefault="00D92404">
            <w:pPr>
              <w:jc w:val="right"/>
              <w:rPr>
                <w:sz w:val="20"/>
                <w:szCs w:val="20"/>
              </w:rPr>
            </w:pPr>
            <w:r>
              <w:rPr>
                <w:sz w:val="20"/>
                <w:szCs w:val="20"/>
              </w:rPr>
              <w:t>15%</w:t>
            </w:r>
          </w:p>
        </w:tc>
      </w:tr>
      <w:tr w:rsidR="00D92404" w:rsidRPr="009C2AB9" w14:paraId="7F170B6B" w14:textId="77777777" w:rsidTr="00D92404">
        <w:trPr>
          <w:trHeight w:val="255"/>
        </w:trPr>
        <w:tc>
          <w:tcPr>
            <w:tcW w:w="2994" w:type="dxa"/>
            <w:tcBorders>
              <w:top w:val="nil"/>
              <w:left w:val="nil"/>
              <w:bottom w:val="nil"/>
              <w:right w:val="nil"/>
            </w:tcBorders>
            <w:shd w:val="clear" w:color="auto" w:fill="auto"/>
            <w:noWrap/>
            <w:vAlign w:val="bottom"/>
          </w:tcPr>
          <w:p w14:paraId="51EAD788" w14:textId="77777777" w:rsidR="00D92404" w:rsidRDefault="00D92404">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395B4FF4" w14:textId="77777777" w:rsidR="00D92404" w:rsidRDefault="00D92404">
            <w:pPr>
              <w:jc w:val="right"/>
              <w:rPr>
                <w:sz w:val="20"/>
                <w:szCs w:val="20"/>
              </w:rPr>
            </w:pPr>
            <w:r>
              <w:rPr>
                <w:sz w:val="20"/>
                <w:szCs w:val="20"/>
              </w:rPr>
              <w:t>25%</w:t>
            </w:r>
          </w:p>
        </w:tc>
      </w:tr>
      <w:tr w:rsidR="00D92404" w:rsidRPr="009C2AB9" w14:paraId="56354601" w14:textId="77777777" w:rsidTr="00D92404">
        <w:trPr>
          <w:trHeight w:val="255"/>
        </w:trPr>
        <w:tc>
          <w:tcPr>
            <w:tcW w:w="2994" w:type="dxa"/>
            <w:tcBorders>
              <w:top w:val="nil"/>
              <w:left w:val="nil"/>
              <w:bottom w:val="nil"/>
              <w:right w:val="nil"/>
            </w:tcBorders>
            <w:shd w:val="clear" w:color="auto" w:fill="auto"/>
            <w:noWrap/>
            <w:vAlign w:val="bottom"/>
          </w:tcPr>
          <w:p w14:paraId="321E0886" w14:textId="77777777" w:rsidR="00D92404" w:rsidRDefault="00D92404">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4539D1E0" w14:textId="77777777" w:rsidR="00D92404" w:rsidRDefault="00D92404">
            <w:pPr>
              <w:jc w:val="right"/>
              <w:rPr>
                <w:sz w:val="20"/>
                <w:szCs w:val="20"/>
              </w:rPr>
            </w:pPr>
            <w:r>
              <w:rPr>
                <w:sz w:val="20"/>
                <w:szCs w:val="20"/>
              </w:rPr>
              <w:t>25%</w:t>
            </w:r>
          </w:p>
        </w:tc>
      </w:tr>
      <w:tr w:rsidR="00D92404" w:rsidRPr="009C2AB9" w14:paraId="5A07CB67" w14:textId="77777777" w:rsidTr="00D92404">
        <w:trPr>
          <w:trHeight w:val="255"/>
        </w:trPr>
        <w:tc>
          <w:tcPr>
            <w:tcW w:w="2994" w:type="dxa"/>
            <w:tcBorders>
              <w:top w:val="nil"/>
              <w:left w:val="nil"/>
              <w:bottom w:val="nil"/>
              <w:right w:val="nil"/>
            </w:tcBorders>
            <w:shd w:val="clear" w:color="auto" w:fill="auto"/>
            <w:noWrap/>
            <w:vAlign w:val="bottom"/>
          </w:tcPr>
          <w:p w14:paraId="54CB8714" w14:textId="77777777" w:rsidR="00D92404" w:rsidRDefault="00D92404">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1F09E7A1" w14:textId="77777777" w:rsidR="00D92404" w:rsidRDefault="00D92404">
            <w:pPr>
              <w:jc w:val="right"/>
              <w:rPr>
                <w:sz w:val="20"/>
                <w:szCs w:val="20"/>
              </w:rPr>
            </w:pPr>
            <w:r>
              <w:rPr>
                <w:sz w:val="20"/>
                <w:szCs w:val="20"/>
              </w:rPr>
              <w:t>20%</w:t>
            </w:r>
          </w:p>
        </w:tc>
      </w:tr>
      <w:tr w:rsidR="00D92404" w:rsidRPr="009C2AB9" w14:paraId="4295F029" w14:textId="77777777" w:rsidTr="00D92404">
        <w:trPr>
          <w:trHeight w:val="255"/>
        </w:trPr>
        <w:tc>
          <w:tcPr>
            <w:tcW w:w="2994" w:type="dxa"/>
            <w:tcBorders>
              <w:top w:val="nil"/>
              <w:left w:val="nil"/>
              <w:bottom w:val="nil"/>
              <w:right w:val="nil"/>
            </w:tcBorders>
            <w:shd w:val="clear" w:color="auto" w:fill="auto"/>
            <w:noWrap/>
            <w:vAlign w:val="bottom"/>
          </w:tcPr>
          <w:p w14:paraId="781305EE" w14:textId="77777777" w:rsidR="00D92404" w:rsidRDefault="00D92404">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0CD781A9" w14:textId="77777777" w:rsidR="00D92404" w:rsidRDefault="00D92404">
            <w:pPr>
              <w:jc w:val="right"/>
              <w:rPr>
                <w:sz w:val="20"/>
                <w:szCs w:val="20"/>
              </w:rPr>
            </w:pPr>
            <w:r>
              <w:rPr>
                <w:sz w:val="20"/>
                <w:szCs w:val="20"/>
              </w:rPr>
              <w:t>20%</w:t>
            </w:r>
          </w:p>
        </w:tc>
      </w:tr>
      <w:tr w:rsidR="00D92404" w:rsidRPr="009C2AB9" w14:paraId="1ED14836" w14:textId="77777777" w:rsidTr="00D92404">
        <w:trPr>
          <w:trHeight w:val="255"/>
        </w:trPr>
        <w:tc>
          <w:tcPr>
            <w:tcW w:w="2994" w:type="dxa"/>
            <w:tcBorders>
              <w:top w:val="nil"/>
              <w:left w:val="nil"/>
              <w:bottom w:val="nil"/>
              <w:right w:val="nil"/>
            </w:tcBorders>
            <w:shd w:val="clear" w:color="auto" w:fill="auto"/>
            <w:noWrap/>
            <w:vAlign w:val="bottom"/>
          </w:tcPr>
          <w:p w14:paraId="0D2B1E7A" w14:textId="77777777" w:rsidR="00D92404" w:rsidRDefault="00D92404">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4A3CF008" w14:textId="77777777" w:rsidR="00D92404" w:rsidRDefault="00D92404">
            <w:pPr>
              <w:jc w:val="right"/>
              <w:rPr>
                <w:sz w:val="20"/>
                <w:szCs w:val="20"/>
              </w:rPr>
            </w:pPr>
            <w:r>
              <w:rPr>
                <w:sz w:val="20"/>
                <w:szCs w:val="20"/>
              </w:rPr>
              <w:t>33%</w:t>
            </w:r>
          </w:p>
        </w:tc>
      </w:tr>
      <w:tr w:rsidR="00D92404" w:rsidRPr="009C2AB9" w14:paraId="65C1925A" w14:textId="77777777" w:rsidTr="00D92404">
        <w:trPr>
          <w:trHeight w:val="255"/>
        </w:trPr>
        <w:tc>
          <w:tcPr>
            <w:tcW w:w="2994" w:type="dxa"/>
            <w:tcBorders>
              <w:top w:val="nil"/>
              <w:left w:val="nil"/>
              <w:bottom w:val="nil"/>
              <w:right w:val="nil"/>
            </w:tcBorders>
            <w:shd w:val="clear" w:color="auto" w:fill="auto"/>
            <w:noWrap/>
            <w:vAlign w:val="bottom"/>
          </w:tcPr>
          <w:p w14:paraId="5DCC0945" w14:textId="77777777" w:rsidR="00D92404" w:rsidRDefault="00D92404">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778C8B1B" w14:textId="77777777" w:rsidR="00D92404" w:rsidRDefault="00D92404">
            <w:pPr>
              <w:jc w:val="right"/>
              <w:rPr>
                <w:sz w:val="20"/>
                <w:szCs w:val="20"/>
              </w:rPr>
            </w:pPr>
            <w:r>
              <w:rPr>
                <w:sz w:val="20"/>
                <w:szCs w:val="20"/>
              </w:rPr>
              <w:t>25%</w:t>
            </w:r>
          </w:p>
        </w:tc>
      </w:tr>
      <w:tr w:rsidR="00D92404" w:rsidRPr="009C2AB9" w14:paraId="7085686B" w14:textId="77777777" w:rsidTr="00D92404">
        <w:trPr>
          <w:trHeight w:val="255"/>
        </w:trPr>
        <w:tc>
          <w:tcPr>
            <w:tcW w:w="2994" w:type="dxa"/>
            <w:tcBorders>
              <w:top w:val="nil"/>
              <w:left w:val="nil"/>
              <w:bottom w:val="nil"/>
              <w:right w:val="nil"/>
            </w:tcBorders>
            <w:shd w:val="clear" w:color="auto" w:fill="auto"/>
            <w:noWrap/>
            <w:vAlign w:val="bottom"/>
          </w:tcPr>
          <w:p w14:paraId="4E18772A" w14:textId="77777777" w:rsidR="00D92404" w:rsidRDefault="00D92404">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1BA05263" w14:textId="77777777" w:rsidR="00D92404" w:rsidRDefault="00D92404">
            <w:pPr>
              <w:jc w:val="right"/>
              <w:rPr>
                <w:sz w:val="20"/>
                <w:szCs w:val="20"/>
              </w:rPr>
            </w:pPr>
            <w:r>
              <w:rPr>
                <w:sz w:val="20"/>
                <w:szCs w:val="20"/>
              </w:rPr>
              <w:t>20%</w:t>
            </w:r>
          </w:p>
        </w:tc>
      </w:tr>
      <w:tr w:rsidR="00D92404" w:rsidRPr="009C2AB9" w14:paraId="5F989D52" w14:textId="77777777" w:rsidTr="00D92404">
        <w:trPr>
          <w:trHeight w:val="255"/>
        </w:trPr>
        <w:tc>
          <w:tcPr>
            <w:tcW w:w="2994" w:type="dxa"/>
            <w:tcBorders>
              <w:top w:val="nil"/>
              <w:left w:val="nil"/>
              <w:bottom w:val="nil"/>
              <w:right w:val="nil"/>
            </w:tcBorders>
            <w:shd w:val="clear" w:color="auto" w:fill="auto"/>
            <w:noWrap/>
            <w:vAlign w:val="bottom"/>
          </w:tcPr>
          <w:p w14:paraId="4903C383" w14:textId="77777777" w:rsidR="00D92404" w:rsidRDefault="00D92404">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30704F22" w14:textId="77777777" w:rsidR="00D92404" w:rsidRDefault="00D92404">
            <w:pPr>
              <w:jc w:val="right"/>
              <w:rPr>
                <w:sz w:val="20"/>
                <w:szCs w:val="20"/>
              </w:rPr>
            </w:pPr>
            <w:r>
              <w:rPr>
                <w:sz w:val="20"/>
                <w:szCs w:val="20"/>
              </w:rPr>
              <w:t>25%</w:t>
            </w:r>
          </w:p>
        </w:tc>
      </w:tr>
      <w:tr w:rsidR="00D92404" w:rsidRPr="009C2AB9" w14:paraId="0E4CD845" w14:textId="77777777" w:rsidTr="00D92404">
        <w:trPr>
          <w:trHeight w:val="255"/>
        </w:trPr>
        <w:tc>
          <w:tcPr>
            <w:tcW w:w="2994" w:type="dxa"/>
            <w:tcBorders>
              <w:top w:val="nil"/>
              <w:left w:val="nil"/>
              <w:bottom w:val="nil"/>
              <w:right w:val="nil"/>
            </w:tcBorders>
            <w:shd w:val="clear" w:color="auto" w:fill="auto"/>
            <w:noWrap/>
            <w:vAlign w:val="bottom"/>
          </w:tcPr>
          <w:p w14:paraId="7CD8480C" w14:textId="77777777" w:rsidR="00D92404" w:rsidRDefault="00D92404">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1050FED5" w14:textId="77777777" w:rsidR="00D92404" w:rsidRDefault="00D92404">
            <w:pPr>
              <w:jc w:val="right"/>
              <w:rPr>
                <w:sz w:val="20"/>
                <w:szCs w:val="20"/>
              </w:rPr>
            </w:pPr>
            <w:r>
              <w:rPr>
                <w:sz w:val="20"/>
                <w:szCs w:val="20"/>
              </w:rPr>
              <w:t>20%</w:t>
            </w:r>
          </w:p>
        </w:tc>
      </w:tr>
      <w:tr w:rsidR="00D92404" w:rsidRPr="009C2AB9" w14:paraId="6AE529CF" w14:textId="77777777" w:rsidTr="00D92404">
        <w:trPr>
          <w:trHeight w:val="255"/>
        </w:trPr>
        <w:tc>
          <w:tcPr>
            <w:tcW w:w="2994" w:type="dxa"/>
            <w:tcBorders>
              <w:top w:val="nil"/>
              <w:left w:val="nil"/>
              <w:bottom w:val="nil"/>
              <w:right w:val="nil"/>
            </w:tcBorders>
            <w:shd w:val="clear" w:color="auto" w:fill="auto"/>
            <w:noWrap/>
            <w:vAlign w:val="bottom"/>
          </w:tcPr>
          <w:p w14:paraId="35118CF5" w14:textId="77777777" w:rsidR="00D92404" w:rsidRDefault="00D92404">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7D596E30" w14:textId="77777777" w:rsidR="00D92404" w:rsidRDefault="00D92404">
            <w:pPr>
              <w:jc w:val="right"/>
              <w:rPr>
                <w:sz w:val="20"/>
                <w:szCs w:val="20"/>
              </w:rPr>
            </w:pPr>
            <w:r>
              <w:rPr>
                <w:sz w:val="20"/>
                <w:szCs w:val="20"/>
              </w:rPr>
              <w:t>20%</w:t>
            </w:r>
          </w:p>
        </w:tc>
      </w:tr>
      <w:tr w:rsidR="00D92404" w:rsidRPr="009C2AB9" w14:paraId="2F7317A1" w14:textId="77777777" w:rsidTr="00D92404">
        <w:trPr>
          <w:trHeight w:val="255"/>
        </w:trPr>
        <w:tc>
          <w:tcPr>
            <w:tcW w:w="2994" w:type="dxa"/>
            <w:tcBorders>
              <w:top w:val="nil"/>
              <w:left w:val="nil"/>
              <w:bottom w:val="nil"/>
              <w:right w:val="nil"/>
            </w:tcBorders>
            <w:shd w:val="clear" w:color="auto" w:fill="auto"/>
            <w:noWrap/>
            <w:vAlign w:val="bottom"/>
          </w:tcPr>
          <w:p w14:paraId="7481EC7F" w14:textId="77777777" w:rsidR="00D92404" w:rsidRDefault="00D92404">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375ABF8B" w14:textId="77777777" w:rsidR="00D92404" w:rsidRDefault="00D92404">
            <w:pPr>
              <w:jc w:val="right"/>
              <w:rPr>
                <w:sz w:val="20"/>
                <w:szCs w:val="20"/>
              </w:rPr>
            </w:pPr>
            <w:r>
              <w:rPr>
                <w:sz w:val="20"/>
                <w:szCs w:val="20"/>
              </w:rPr>
              <w:t>15%</w:t>
            </w:r>
          </w:p>
        </w:tc>
      </w:tr>
      <w:tr w:rsidR="00D92404" w:rsidRPr="009C2AB9" w14:paraId="0FE41364" w14:textId="77777777" w:rsidTr="00D92404">
        <w:trPr>
          <w:trHeight w:val="255"/>
        </w:trPr>
        <w:tc>
          <w:tcPr>
            <w:tcW w:w="2994" w:type="dxa"/>
            <w:tcBorders>
              <w:top w:val="nil"/>
              <w:left w:val="nil"/>
              <w:bottom w:val="nil"/>
              <w:right w:val="nil"/>
            </w:tcBorders>
            <w:shd w:val="clear" w:color="auto" w:fill="auto"/>
            <w:noWrap/>
            <w:vAlign w:val="bottom"/>
          </w:tcPr>
          <w:p w14:paraId="6D5E570C" w14:textId="77777777" w:rsidR="00D92404" w:rsidRDefault="00D92404">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573E6636" w14:textId="77777777" w:rsidR="00D92404" w:rsidRDefault="00D92404">
            <w:pPr>
              <w:jc w:val="right"/>
              <w:rPr>
                <w:sz w:val="20"/>
                <w:szCs w:val="20"/>
              </w:rPr>
            </w:pPr>
            <w:r>
              <w:rPr>
                <w:sz w:val="20"/>
                <w:szCs w:val="20"/>
              </w:rPr>
              <w:t>30%</w:t>
            </w:r>
          </w:p>
        </w:tc>
      </w:tr>
      <w:tr w:rsidR="00D92404" w:rsidRPr="009C2AB9" w14:paraId="3BEEF6D2" w14:textId="77777777" w:rsidTr="00D92404">
        <w:trPr>
          <w:trHeight w:val="255"/>
        </w:trPr>
        <w:tc>
          <w:tcPr>
            <w:tcW w:w="2994" w:type="dxa"/>
            <w:tcBorders>
              <w:top w:val="nil"/>
              <w:left w:val="nil"/>
              <w:bottom w:val="nil"/>
              <w:right w:val="nil"/>
            </w:tcBorders>
            <w:shd w:val="clear" w:color="auto" w:fill="auto"/>
            <w:noWrap/>
            <w:vAlign w:val="bottom"/>
          </w:tcPr>
          <w:p w14:paraId="3BC89AC7" w14:textId="77777777" w:rsidR="00D92404" w:rsidRDefault="00D92404">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19E687A8" w14:textId="77777777" w:rsidR="00D92404" w:rsidRDefault="00D92404">
            <w:pPr>
              <w:jc w:val="right"/>
              <w:rPr>
                <w:sz w:val="20"/>
                <w:szCs w:val="20"/>
              </w:rPr>
            </w:pPr>
            <w:r>
              <w:rPr>
                <w:sz w:val="20"/>
                <w:szCs w:val="20"/>
              </w:rPr>
              <w:t>12%</w:t>
            </w:r>
          </w:p>
        </w:tc>
      </w:tr>
      <w:tr w:rsidR="00D92404" w:rsidRPr="009C2AB9" w14:paraId="4FFEB3C2" w14:textId="77777777" w:rsidTr="00D92404">
        <w:trPr>
          <w:trHeight w:val="255"/>
        </w:trPr>
        <w:tc>
          <w:tcPr>
            <w:tcW w:w="2994" w:type="dxa"/>
            <w:tcBorders>
              <w:top w:val="nil"/>
              <w:left w:val="nil"/>
              <w:bottom w:val="nil"/>
              <w:right w:val="nil"/>
            </w:tcBorders>
            <w:shd w:val="clear" w:color="auto" w:fill="auto"/>
            <w:noWrap/>
            <w:vAlign w:val="bottom"/>
          </w:tcPr>
          <w:p w14:paraId="597FB85E" w14:textId="77777777" w:rsidR="00D92404" w:rsidRPr="009C2AB9" w:rsidRDefault="00D92404">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13D0E570" w14:textId="77777777" w:rsidR="00D92404" w:rsidRPr="009C2AB9" w:rsidRDefault="00D92404">
            <w:pPr>
              <w:jc w:val="right"/>
              <w:rPr>
                <w:sz w:val="20"/>
                <w:szCs w:val="20"/>
              </w:rPr>
            </w:pPr>
            <w:r>
              <w:rPr>
                <w:sz w:val="20"/>
                <w:szCs w:val="20"/>
              </w:rPr>
              <w:t>15%</w:t>
            </w:r>
          </w:p>
        </w:tc>
      </w:tr>
    </w:tbl>
    <w:p w14:paraId="7942EA8C" w14:textId="77777777" w:rsidR="00157F4B" w:rsidRPr="009C2AB9" w:rsidRDefault="00157F4B" w:rsidP="009C2AB9">
      <w:pPr>
        <w:jc w:val="center"/>
        <w:rPr>
          <w:b/>
          <w:sz w:val="20"/>
          <w:szCs w:val="20"/>
          <w:u w:val="single"/>
        </w:rPr>
      </w:pPr>
      <w:bookmarkStart w:id="4" w:name="TradeDescription"/>
      <w:bookmarkEnd w:id="4"/>
      <w:r w:rsidRPr="00157F4B">
        <w:br w:type="column"/>
      </w:r>
      <w:r w:rsidR="009C2AB9" w:rsidRPr="009C2AB9">
        <w:rPr>
          <w:b/>
          <w:sz w:val="20"/>
          <w:szCs w:val="20"/>
          <w:u w:val="single"/>
        </w:rPr>
        <w:t>INSTRUCTIONS</w:t>
      </w:r>
    </w:p>
    <w:p w14:paraId="172CEB3B" w14:textId="77777777" w:rsidR="00157F4B" w:rsidRDefault="009C2AB9" w:rsidP="009C2AB9">
      <w:pPr>
        <w:jc w:val="center"/>
      </w:pPr>
      <w:r>
        <w:t>for</w:t>
      </w:r>
    </w:p>
    <w:p w14:paraId="3148FF57" w14:textId="77777777" w:rsidR="009C2AB9" w:rsidRPr="00556959" w:rsidRDefault="009C2AB9" w:rsidP="009C2AB9">
      <w:pPr>
        <w:rPr>
          <w:rFonts w:ascii="Times" w:hAnsi="Times"/>
          <w:b/>
          <w:sz w:val="20"/>
          <w:szCs w:val="20"/>
        </w:rPr>
      </w:pPr>
      <w:r>
        <w:tab/>
      </w:r>
      <w:r w:rsidRPr="009C2AB9">
        <w:rPr>
          <w:sz w:val="20"/>
          <w:szCs w:val="20"/>
        </w:rPr>
        <w:t>P</w:t>
      </w:r>
      <w:r w:rsidR="00455C91">
        <w:rPr>
          <w:sz w:val="20"/>
          <w:szCs w:val="20"/>
        </w:rPr>
        <w:t>roject</w:t>
      </w:r>
      <w:r w:rsidR="00DA1C8C">
        <w:rPr>
          <w:sz w:val="20"/>
          <w:szCs w:val="20"/>
        </w:rPr>
        <w:t xml:space="preserve">: </w:t>
      </w:r>
      <w:r w:rsidR="00DA1C8C" w:rsidRPr="001021C1">
        <w:rPr>
          <w:b/>
          <w:sz w:val="20"/>
          <w:szCs w:val="20"/>
        </w:rPr>
        <w:t xml:space="preserve"> </w:t>
      </w:r>
      <w:bookmarkStart w:id="5" w:name="CDBFullProject"/>
      <w:bookmarkEnd w:id="5"/>
      <w:r w:rsidR="007A7665">
        <w:rPr>
          <w:b/>
          <w:sz w:val="20"/>
          <w:szCs w:val="20"/>
        </w:rPr>
        <w:t>321-055-</w:t>
      </w:r>
      <w:proofErr w:type="gramStart"/>
      <w:r w:rsidR="007A7665">
        <w:rPr>
          <w:b/>
          <w:sz w:val="20"/>
          <w:szCs w:val="20"/>
        </w:rPr>
        <w:t>138</w:t>
      </w:r>
      <w:r w:rsidR="00DA1C8C">
        <w:rPr>
          <w:sz w:val="20"/>
          <w:szCs w:val="20"/>
        </w:rPr>
        <w:t xml:space="preserve">  </w:t>
      </w:r>
      <w:r w:rsidR="00B81E31">
        <w:rPr>
          <w:sz w:val="20"/>
          <w:szCs w:val="20"/>
        </w:rPr>
        <w:t>Phase</w:t>
      </w:r>
      <w:proofErr w:type="gramEnd"/>
      <w:r w:rsidR="00B81E31">
        <w:rPr>
          <w:sz w:val="20"/>
          <w:szCs w:val="20"/>
        </w:rPr>
        <w:t>:</w:t>
      </w:r>
      <w:r w:rsidR="00807323">
        <w:rPr>
          <w:sz w:val="20"/>
          <w:szCs w:val="20"/>
        </w:rPr>
        <w:t xml:space="preserve">  </w:t>
      </w:r>
      <w:r w:rsidR="00B81E31" w:rsidRPr="00556959">
        <w:rPr>
          <w:b/>
          <w:sz w:val="20"/>
          <w:szCs w:val="20"/>
        </w:rPr>
        <w:t xml:space="preserve"> </w:t>
      </w:r>
      <w:bookmarkStart w:id="6" w:name="PhaseNumber"/>
      <w:bookmarkEnd w:id="6"/>
      <w:r w:rsidR="00D92404">
        <w:rPr>
          <w:b/>
          <w:sz w:val="20"/>
          <w:szCs w:val="20"/>
        </w:rPr>
        <w:t>1</w:t>
      </w:r>
    </w:p>
    <w:p w14:paraId="58787C54" w14:textId="77777777" w:rsidR="009C2AB9" w:rsidRPr="009C2AB9" w:rsidRDefault="009C2AB9" w:rsidP="009C2AB9">
      <w:pPr>
        <w:rPr>
          <w:sz w:val="20"/>
          <w:szCs w:val="20"/>
        </w:rPr>
      </w:pPr>
    </w:p>
    <w:p w14:paraId="2146868C" w14:textId="77777777" w:rsidR="009C2AB9" w:rsidRPr="00AB2548" w:rsidRDefault="009C2AB9" w:rsidP="009C2AB9">
      <w:pPr>
        <w:rPr>
          <w:rFonts w:ascii="Times" w:hAnsi="Times"/>
          <w:b/>
          <w:sz w:val="20"/>
          <w:szCs w:val="20"/>
        </w:rPr>
      </w:pPr>
      <w:r w:rsidRPr="009C2AB9">
        <w:rPr>
          <w:sz w:val="20"/>
          <w:szCs w:val="20"/>
        </w:rPr>
        <w:tab/>
        <w:t>Trade:</w:t>
      </w:r>
      <w:r w:rsidRPr="00807323">
        <w:rPr>
          <w:b/>
          <w:sz w:val="20"/>
          <w:szCs w:val="20"/>
        </w:rPr>
        <w:tab/>
      </w:r>
      <w:bookmarkStart w:id="7" w:name="ElementCodeDescription"/>
      <w:bookmarkEnd w:id="7"/>
      <w:r w:rsidR="00D92404">
        <w:rPr>
          <w:b/>
          <w:sz w:val="20"/>
          <w:szCs w:val="20"/>
        </w:rPr>
        <w:t xml:space="preserve">General </w:t>
      </w:r>
    </w:p>
    <w:p w14:paraId="29A46F25" w14:textId="77777777" w:rsidR="009C2AB9" w:rsidRPr="009C2AB9" w:rsidRDefault="009C2AB9" w:rsidP="009C2AB9">
      <w:pPr>
        <w:rPr>
          <w:sz w:val="20"/>
          <w:szCs w:val="20"/>
        </w:rPr>
      </w:pPr>
    </w:p>
    <w:p w14:paraId="2448A075"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letters “J” and “A”.</w:t>
      </w:r>
    </w:p>
    <w:p w14:paraId="11405CF5" w14:textId="77777777" w:rsidR="009C2AB9" w:rsidRDefault="00E4563E" w:rsidP="009C2AB9">
      <w:pPr>
        <w:rPr>
          <w:sz w:val="20"/>
          <w:szCs w:val="20"/>
        </w:rPr>
      </w:pPr>
      <w:r w:rsidRPr="009C2AB9">
        <w:rPr>
          <w:sz w:val="20"/>
          <w:szCs w:val="20"/>
        </w:rPr>
        <w:t>(See next page)</w:t>
      </w:r>
    </w:p>
    <w:p w14:paraId="6D3ADC2C" w14:textId="77777777" w:rsidR="009C2AB9" w:rsidRDefault="009C2AB9" w:rsidP="009C2AB9">
      <w:pPr>
        <w:rPr>
          <w:sz w:val="20"/>
          <w:szCs w:val="20"/>
        </w:rPr>
      </w:pPr>
    </w:p>
    <w:p w14:paraId="061D7488"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331CA408" wp14:editId="6CCDA5D7">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5B979"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kTwAEAAGkDAAAOAAAAZHJzL2Uyb0RvYy54bWysU02P2yAQvVfqf0DcGzvpbtV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"/>
            </w:pict>
          </mc:Fallback>
        </mc:AlternateContent>
      </w:r>
    </w:p>
    <w:p w14:paraId="330C324A" w14:textId="77777777" w:rsidR="009C2AB9" w:rsidRDefault="009C2AB9" w:rsidP="009C2AB9">
      <w:pPr>
        <w:rPr>
          <w:sz w:val="20"/>
          <w:szCs w:val="20"/>
        </w:rPr>
      </w:pPr>
      <w:r>
        <w:rPr>
          <w:sz w:val="20"/>
          <w:szCs w:val="20"/>
        </w:rPr>
        <w:t>Contact Person</w:t>
      </w:r>
    </w:p>
    <w:p w14:paraId="75F21327" w14:textId="77777777" w:rsidR="009C2AB9" w:rsidRDefault="009C2AB9" w:rsidP="009C2AB9">
      <w:pPr>
        <w:rPr>
          <w:sz w:val="20"/>
          <w:szCs w:val="20"/>
        </w:rPr>
      </w:pPr>
    </w:p>
    <w:p w14:paraId="62D5A9F0"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28600844" wp14:editId="0729E68F">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FB6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qBvw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"/>
            </w:pict>
          </mc:Fallback>
        </mc:AlternateContent>
      </w:r>
    </w:p>
    <w:p w14:paraId="39E5563F" w14:textId="77777777" w:rsidR="009C2AB9" w:rsidRDefault="009C2AB9" w:rsidP="009C2AB9">
      <w:pPr>
        <w:rPr>
          <w:sz w:val="20"/>
          <w:szCs w:val="20"/>
        </w:rPr>
      </w:pPr>
      <w:r>
        <w:rPr>
          <w:sz w:val="20"/>
          <w:szCs w:val="20"/>
        </w:rPr>
        <w:t>Firm Name</w:t>
      </w:r>
    </w:p>
    <w:p w14:paraId="2E2A849B" w14:textId="77777777" w:rsidR="009C2AB9" w:rsidRDefault="009C2AB9" w:rsidP="009C2AB9">
      <w:pPr>
        <w:rPr>
          <w:sz w:val="20"/>
          <w:szCs w:val="20"/>
        </w:rPr>
      </w:pPr>
    </w:p>
    <w:p w14:paraId="302E005B" w14:textId="77777777" w:rsidR="009C2AB9" w:rsidRDefault="009C2AB9" w:rsidP="009C2AB9">
      <w:pPr>
        <w:rPr>
          <w:sz w:val="20"/>
          <w:szCs w:val="20"/>
        </w:rPr>
      </w:pPr>
    </w:p>
    <w:p w14:paraId="6FD078EC"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6D7EA4DC" wp14:editId="2E876C81">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B27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CpvwEAAGkDAAAOAAAAZHJzL2Uyb0RvYy54bWysU02P2yAQvVfqf0DcGztpN2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"/>
            </w:pict>
          </mc:Fallback>
        </mc:AlternateContent>
      </w:r>
      <w:r w:rsidR="009C2AB9">
        <w:rPr>
          <w:sz w:val="20"/>
          <w:szCs w:val="20"/>
        </w:rPr>
        <w:t>Address</w:t>
      </w:r>
    </w:p>
    <w:p w14:paraId="2BBBFC15" w14:textId="77777777" w:rsidR="009C2AB9" w:rsidRDefault="009C2AB9" w:rsidP="009C2AB9">
      <w:pPr>
        <w:rPr>
          <w:sz w:val="20"/>
          <w:szCs w:val="20"/>
        </w:rPr>
      </w:pPr>
    </w:p>
    <w:p w14:paraId="65C27F54" w14:textId="77777777" w:rsidR="00F45E3F" w:rsidRDefault="00F45E3F" w:rsidP="009C2AB9">
      <w:pPr>
        <w:rPr>
          <w:sz w:val="20"/>
          <w:szCs w:val="20"/>
        </w:rPr>
      </w:pPr>
    </w:p>
    <w:p w14:paraId="719BA137"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1C5A6FF3" wp14:editId="54858402">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03F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uTvw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"/>
            </w:pict>
          </mc:Fallback>
        </mc:AlternateContent>
      </w:r>
      <w:r w:rsidR="009C2AB9">
        <w:rPr>
          <w:sz w:val="20"/>
          <w:szCs w:val="20"/>
        </w:rPr>
        <w:t>Address</w:t>
      </w:r>
    </w:p>
    <w:p w14:paraId="7A84A3CD" w14:textId="77777777" w:rsidR="009C2AB9" w:rsidRDefault="009C2AB9" w:rsidP="009C2AB9">
      <w:pPr>
        <w:rPr>
          <w:sz w:val="20"/>
          <w:szCs w:val="20"/>
        </w:rPr>
      </w:pPr>
    </w:p>
    <w:p w14:paraId="4D8CF42C" w14:textId="77777777" w:rsidR="00F45E3F" w:rsidRDefault="00F45E3F" w:rsidP="009C2AB9">
      <w:pPr>
        <w:rPr>
          <w:sz w:val="20"/>
          <w:szCs w:val="20"/>
        </w:rPr>
      </w:pPr>
    </w:p>
    <w:p w14:paraId="338009D6"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21262C8D" wp14:editId="5087DF4F">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E558"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"/>
            </w:pict>
          </mc:Fallback>
        </mc:AlternateContent>
      </w:r>
    </w:p>
    <w:p w14:paraId="52062604" w14:textId="77777777" w:rsidR="008F5244" w:rsidRDefault="009C2AB9" w:rsidP="009C2AB9">
      <w:pPr>
        <w:rPr>
          <w:sz w:val="20"/>
          <w:szCs w:val="20"/>
        </w:rPr>
      </w:pPr>
      <w:r>
        <w:rPr>
          <w:sz w:val="20"/>
          <w:szCs w:val="20"/>
        </w:rPr>
        <w:t>Telephone Number</w:t>
      </w:r>
    </w:p>
    <w:p w14:paraId="50ED4809" w14:textId="77777777" w:rsidR="00C3089F" w:rsidRPr="008172B3" w:rsidRDefault="00C3089F" w:rsidP="00C3089F"/>
    <w:p w14:paraId="39F16048"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78EBB7C" wp14:editId="09BB391A">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C1E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"/>
            </w:pict>
          </mc:Fallback>
        </mc:AlternateContent>
      </w:r>
    </w:p>
    <w:p w14:paraId="7C0769EB" w14:textId="77777777" w:rsidR="00C3089F" w:rsidRDefault="00C3089F" w:rsidP="00C3089F">
      <w:pPr>
        <w:outlineLvl w:val="0"/>
        <w:rPr>
          <w:sz w:val="20"/>
          <w:szCs w:val="20"/>
        </w:rPr>
      </w:pPr>
      <w:r>
        <w:rPr>
          <w:sz w:val="20"/>
          <w:szCs w:val="20"/>
        </w:rPr>
        <w:t>Fax Number</w:t>
      </w:r>
    </w:p>
    <w:p w14:paraId="43774C50" w14:textId="77777777" w:rsidR="00C3089F" w:rsidRPr="008172B3" w:rsidRDefault="00C3089F" w:rsidP="00C3089F"/>
    <w:p w14:paraId="52B78149"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6E8A3EA2" wp14:editId="4891C2CA">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4602"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"/>
            </w:pict>
          </mc:Fallback>
        </mc:AlternateContent>
      </w:r>
    </w:p>
    <w:p w14:paraId="64E7C0C2" w14:textId="77777777" w:rsidR="00C3089F" w:rsidRDefault="00C3089F" w:rsidP="00C3089F">
      <w:pPr>
        <w:outlineLvl w:val="0"/>
        <w:rPr>
          <w:sz w:val="20"/>
          <w:szCs w:val="20"/>
        </w:rPr>
      </w:pPr>
      <w:r>
        <w:rPr>
          <w:sz w:val="20"/>
          <w:szCs w:val="20"/>
        </w:rPr>
        <w:t>Email Address</w:t>
      </w:r>
    </w:p>
    <w:p w14:paraId="29DABA41" w14:textId="77777777" w:rsidR="00EA2D54" w:rsidRDefault="00EA2D54" w:rsidP="00C3089F">
      <w:pPr>
        <w:outlineLvl w:val="0"/>
        <w:rPr>
          <w:sz w:val="20"/>
          <w:szCs w:val="20"/>
        </w:rPr>
      </w:pPr>
    </w:p>
    <w:p w14:paraId="4728190B" w14:textId="77777777" w:rsidR="00EA2D54" w:rsidRDefault="00EA2D54" w:rsidP="00C3089F">
      <w:pPr>
        <w:outlineLvl w:val="0"/>
        <w:rPr>
          <w:sz w:val="20"/>
          <w:szCs w:val="20"/>
        </w:rPr>
      </w:pPr>
      <w:r>
        <w:rPr>
          <w:sz w:val="20"/>
          <w:szCs w:val="20"/>
        </w:rPr>
        <w:t>DHR #  _______________________________</w:t>
      </w:r>
    </w:p>
    <w:p w14:paraId="68559522" w14:textId="77777777" w:rsidR="00EA2D54" w:rsidRDefault="00EA2D54" w:rsidP="00C3089F">
      <w:pPr>
        <w:outlineLvl w:val="0"/>
        <w:rPr>
          <w:sz w:val="20"/>
          <w:szCs w:val="20"/>
        </w:rPr>
      </w:pPr>
    </w:p>
    <w:p w14:paraId="364726E6" w14:textId="77777777" w:rsidR="00EA2D54" w:rsidRDefault="00EA2D54" w:rsidP="00C3089F">
      <w:pPr>
        <w:outlineLvl w:val="0"/>
        <w:rPr>
          <w:sz w:val="20"/>
          <w:szCs w:val="20"/>
        </w:rPr>
      </w:pPr>
      <w:r>
        <w:rPr>
          <w:sz w:val="20"/>
          <w:szCs w:val="20"/>
        </w:rPr>
        <w:t>DHR Expiration Date: ___________________</w:t>
      </w:r>
    </w:p>
    <w:p w14:paraId="62AC0E75"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7DB39496"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6D5848E2"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6EF0F2D2"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1AEA95A1" wp14:editId="347AF796">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tblGrid>
                            <w:tr w:rsidR="008F5244" w14:paraId="43D862FC" w14:textId="77777777" w:rsidTr="00FA0A9F">
                              <w:tc>
                                <w:tcPr>
                                  <w:tcW w:w="2016" w:type="dxa"/>
                                  <w:shd w:val="clear" w:color="auto" w:fill="auto"/>
                                </w:tcPr>
                                <w:p w14:paraId="3BFC18AA" w14:textId="77777777" w:rsidR="008F5244" w:rsidRDefault="008F5244">
                                  <w:r>
                                    <w:t>CDB Contract No.</w:t>
                                  </w:r>
                                </w:p>
                              </w:tc>
                              <w:tc>
                                <w:tcPr>
                                  <w:tcW w:w="2016" w:type="dxa"/>
                                  <w:shd w:val="clear" w:color="auto" w:fill="auto"/>
                                </w:tcPr>
                                <w:p w14:paraId="514AF651" w14:textId="77777777" w:rsidR="008F5244" w:rsidRDefault="008F5244"/>
                              </w:tc>
                            </w:tr>
                            <w:tr w:rsidR="008F5244" w14:paraId="6D7468D0" w14:textId="77777777" w:rsidTr="00FA0A9F">
                              <w:tc>
                                <w:tcPr>
                                  <w:tcW w:w="2016" w:type="dxa"/>
                                  <w:shd w:val="clear" w:color="auto" w:fill="auto"/>
                                </w:tcPr>
                                <w:p w14:paraId="5F5A240E" w14:textId="77777777" w:rsidR="008F5244" w:rsidRDefault="008F5244">
                                  <w:r>
                                    <w:t>Contractor I.D.</w:t>
                                  </w:r>
                                </w:p>
                              </w:tc>
                              <w:tc>
                                <w:tcPr>
                                  <w:tcW w:w="2016" w:type="dxa"/>
                                  <w:shd w:val="clear" w:color="auto" w:fill="auto"/>
                                </w:tcPr>
                                <w:p w14:paraId="20260401" w14:textId="77777777" w:rsidR="008F5244" w:rsidRDefault="008F5244"/>
                              </w:tc>
                            </w:tr>
                          </w:tbl>
                          <w:p w14:paraId="25E5D439"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95A1"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tblGrid>
                      <w:tr w:rsidR="008F5244" w14:paraId="43D862FC" w14:textId="77777777" w:rsidTr="00FA0A9F">
                        <w:tc>
                          <w:tcPr>
                            <w:tcW w:w="2016" w:type="dxa"/>
                            <w:shd w:val="clear" w:color="auto" w:fill="auto"/>
                          </w:tcPr>
                          <w:p w14:paraId="3BFC18AA" w14:textId="77777777" w:rsidR="008F5244" w:rsidRDefault="008F5244">
                            <w:r>
                              <w:t>CDB Contract No.</w:t>
                            </w:r>
                          </w:p>
                        </w:tc>
                        <w:tc>
                          <w:tcPr>
                            <w:tcW w:w="2016" w:type="dxa"/>
                            <w:shd w:val="clear" w:color="auto" w:fill="auto"/>
                          </w:tcPr>
                          <w:p w14:paraId="514AF651" w14:textId="77777777" w:rsidR="008F5244" w:rsidRDefault="008F5244"/>
                        </w:tc>
                      </w:tr>
                      <w:tr w:rsidR="008F5244" w14:paraId="6D7468D0" w14:textId="77777777" w:rsidTr="00FA0A9F">
                        <w:tc>
                          <w:tcPr>
                            <w:tcW w:w="2016" w:type="dxa"/>
                            <w:shd w:val="clear" w:color="auto" w:fill="auto"/>
                          </w:tcPr>
                          <w:p w14:paraId="5F5A240E" w14:textId="77777777" w:rsidR="008F5244" w:rsidRDefault="008F5244">
                            <w:r>
                              <w:t>Contractor I.D.</w:t>
                            </w:r>
                          </w:p>
                        </w:tc>
                        <w:tc>
                          <w:tcPr>
                            <w:tcW w:w="2016" w:type="dxa"/>
                            <w:shd w:val="clear" w:color="auto" w:fill="auto"/>
                          </w:tcPr>
                          <w:p w14:paraId="20260401" w14:textId="77777777" w:rsidR="008F5244" w:rsidRDefault="008F5244"/>
                        </w:tc>
                      </w:tr>
                    </w:tbl>
                    <w:p w14:paraId="25E5D439"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2CA051B5" w14:textId="77777777"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r w:rsidRPr="004C1E8C">
        <w:rPr>
          <w:b/>
          <w:sz w:val="20"/>
          <w:szCs w:val="20"/>
        </w:rPr>
        <w:t xml:space="preserve"> </w:t>
      </w:r>
      <w:bookmarkStart w:id="8" w:name="CDBFullProject2"/>
      <w:bookmarkEnd w:id="8"/>
      <w:r w:rsidR="007A7665">
        <w:rPr>
          <w:b/>
          <w:sz w:val="20"/>
          <w:szCs w:val="20"/>
        </w:rPr>
        <w:t>321-055-138</w:t>
      </w:r>
    </w:p>
    <w:p w14:paraId="1D6B6A7E"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3CE1202B" w14:textId="77777777" w:rsidR="00642F93" w:rsidRPr="004C1E8C" w:rsidRDefault="00642F93" w:rsidP="00F61E99">
      <w:pPr>
        <w:tabs>
          <w:tab w:val="left" w:pos="3675"/>
          <w:tab w:val="left" w:pos="6555"/>
        </w:tabs>
        <w:ind w:left="-900"/>
        <w:rPr>
          <w:rFonts w:ascii="Times" w:hAnsi="Times"/>
          <w:b/>
          <w:sz w:val="20"/>
          <w:szCs w:val="20"/>
        </w:rPr>
      </w:pPr>
    </w:p>
    <w:p w14:paraId="239BD489" w14:textId="77777777" w:rsidR="001E0F5C" w:rsidRPr="004C1E8C" w:rsidRDefault="001E0F5C" w:rsidP="00F61E99">
      <w:pPr>
        <w:tabs>
          <w:tab w:val="left" w:pos="1050"/>
        </w:tabs>
        <w:ind w:left="-900"/>
        <w:rPr>
          <w:sz w:val="20"/>
          <w:szCs w:val="20"/>
          <w:u w:val="single"/>
        </w:rPr>
      </w:pPr>
    </w:p>
    <w:p w14:paraId="2C35471D" w14:textId="77777777"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smartTag w:uri="urn:schemas-microsoft-com:office:smarttags" w:element="stockticker">
        <w:r w:rsidRPr="004C1E8C">
          <w:rPr>
            <w:sz w:val="20"/>
            <w:szCs w:val="20"/>
            <w:u w:val="single"/>
          </w:rPr>
          <w:t>FEP</w:t>
        </w:r>
      </w:smartTag>
      <w:r w:rsidRPr="004C1E8C">
        <w:rPr>
          <w:sz w:val="20"/>
          <w:szCs w:val="20"/>
          <w:u w:val="single"/>
        </w:rPr>
        <w:t xml:space="preserve"> Tech</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12F5F7FB" w14:textId="77777777" w:rsidR="0047042E" w:rsidRPr="004C1E8C" w:rsidRDefault="0047042E" w:rsidP="0047042E">
      <w:pPr>
        <w:tabs>
          <w:tab w:val="left" w:pos="3510"/>
          <w:tab w:val="left" w:pos="7080"/>
        </w:tabs>
        <w:ind w:left="-900"/>
        <w:rPr>
          <w:b/>
          <w:sz w:val="20"/>
          <w:szCs w:val="20"/>
        </w:rPr>
      </w:pPr>
      <w:r w:rsidRPr="004C1E8C">
        <w:rPr>
          <w:b/>
          <w:sz w:val="20"/>
          <w:szCs w:val="20"/>
        </w:rPr>
        <w:t xml:space="preserve"> </w:t>
      </w:r>
      <w:bookmarkStart w:id="9" w:name="CDBText60"/>
      <w:bookmarkEnd w:id="9"/>
      <w:r w:rsidR="00D92404">
        <w:rPr>
          <w:b/>
          <w:sz w:val="20"/>
          <w:szCs w:val="20"/>
        </w:rPr>
        <w:t xml:space="preserve">General </w:t>
      </w:r>
      <w:r w:rsidRPr="004C1E8C">
        <w:rPr>
          <w:b/>
          <w:sz w:val="20"/>
          <w:szCs w:val="20"/>
        </w:rPr>
        <w:t xml:space="preserve">                                                            </w:t>
      </w:r>
      <w:bookmarkStart w:id="10" w:name="CDBStaffShortnamedisplay"/>
      <w:bookmarkEnd w:id="10"/>
      <w:r w:rsidR="00D92404">
        <w:rPr>
          <w:b/>
          <w:sz w:val="20"/>
          <w:szCs w:val="20"/>
        </w:rPr>
        <w:t>Christine Guevarra</w:t>
      </w:r>
      <w:r w:rsidRPr="004C1E8C">
        <w:rPr>
          <w:b/>
          <w:sz w:val="20"/>
          <w:szCs w:val="20"/>
        </w:rPr>
        <w:t xml:space="preserve">                                         </w:t>
      </w:r>
      <w:r w:rsidR="007A7665">
        <w:rPr>
          <w:b/>
          <w:sz w:val="20"/>
          <w:szCs w:val="20"/>
        </w:rPr>
        <w:t xml:space="preserve">         </w:t>
      </w:r>
      <w:r w:rsidRPr="004C1E8C">
        <w:rPr>
          <w:b/>
          <w:sz w:val="20"/>
          <w:szCs w:val="20"/>
        </w:rPr>
        <w:t xml:space="preserve"> </w:t>
      </w:r>
      <w:bookmarkStart w:id="11" w:name="CDBMonitoredNonMonitored"/>
      <w:bookmarkEnd w:id="11"/>
      <w:r w:rsidR="00D92404">
        <w:rPr>
          <w:b/>
          <w:sz w:val="20"/>
          <w:szCs w:val="20"/>
        </w:rPr>
        <w:t>Monitored</w:t>
      </w:r>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79188701"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013726D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3BDA951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4B979FE0"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12DD42F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4D5F01D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50D604C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3D81E2D7"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3AE833D0"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281D4500"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3D0026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49CE0C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00CCA2C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458CA10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3F09638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663B1D6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04E32A6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19DF215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200ED19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738C20B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61CF0A07"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5EC0A5C1"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1FA3B69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66A020F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27156DB1"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05ECDD5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6AF4A30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4620365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5CD2656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E87FAA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1A8A0C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D2CDBA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CF30B4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3038CE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A42A23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956C9D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18A021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67FF78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6483D46"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4C63A5F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5E287D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E8202C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5CB20EB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5EB951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9C4656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E741C6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77192E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B1D5D7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0987FD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456C54F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68051C2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0D4ACC0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C1DE64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22174C5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72D881D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FA05F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C3040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7E8F2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5D8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87F0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2A88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B61AAF"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2A6F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FA2B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621F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DEA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FDB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81F3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76E1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BF4D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16B8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A2D4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AEFA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C913E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0DD1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2424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95A0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228AB9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7E32CD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981965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4B7135C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51284F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7E13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08C9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F42A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7C85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A92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9C8B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A3E8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2DF0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63C6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B04E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CE2B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709A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D854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25A8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B70F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E161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62621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59021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B2E78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6818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9221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167C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4AB3A2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B7B468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13BBD7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4BE0998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026FCB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D2817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BCD5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4AD2E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99A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ED45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8D82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3E9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D12D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BF2F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80C5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186F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6C89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D945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3AA2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6E15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3839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03EE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EDD5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11D5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3530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A4CF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AD8B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ADFEC5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8ED26E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34DC9B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w:t>
            </w:r>
            <w:proofErr w:type="spellStart"/>
            <w:r w:rsidRPr="000710DC">
              <w:rPr>
                <w:color w:val="000000"/>
                <w:sz w:val="16"/>
                <w:szCs w:val="16"/>
              </w:rPr>
              <w:t>BoilerMakers</w:t>
            </w:r>
            <w:proofErr w:type="spellEnd"/>
          </w:p>
        </w:tc>
        <w:tc>
          <w:tcPr>
            <w:tcW w:w="630" w:type="dxa"/>
            <w:tcBorders>
              <w:top w:val="single" w:sz="6" w:space="0" w:color="auto"/>
              <w:left w:val="single" w:sz="6" w:space="0" w:color="auto"/>
              <w:bottom w:val="single" w:sz="6" w:space="0" w:color="auto"/>
              <w:right w:val="single" w:sz="6" w:space="0" w:color="auto"/>
            </w:tcBorders>
          </w:tcPr>
          <w:p w14:paraId="6A3F4F8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19DC0D0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EB69A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401AE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5512D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BFC2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8CFC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B716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F906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B57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DCBF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B919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1F1D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AB08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6BD2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73FA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4CEB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E867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E441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BE27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02F5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838C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ABE8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F523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06DA20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49D2AA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CFB4A2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1F57DF3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091C2A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9357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85DE7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458A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B8EF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B9B7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CB0B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861E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4DC4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74BF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EEAB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41EE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6B71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FF2F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C478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3D6C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85A5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2C57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21F4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9D0E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3CC5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793B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EE23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FCE339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DF4191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C7A0E8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218B296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72C12E3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16B1D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B293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CBA7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E028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8712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EEFB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1FF9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AA0C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B52F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E935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BB0A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8DAB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F975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0EC0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EA05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E92A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1AAE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B44D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0183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2C07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1A5B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22CD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A30673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1B1FE2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8739A7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w:t>
            </w:r>
            <w:proofErr w:type="spellStart"/>
            <w:r w:rsidRPr="000710DC">
              <w:rPr>
                <w:color w:val="000000"/>
                <w:sz w:val="16"/>
                <w:szCs w:val="16"/>
              </w:rPr>
              <w:t>Tilesetters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45F8AA0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6F9FCB9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528C7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E4846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B954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F79C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2DA5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3CE2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C6B5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263F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4D24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6CA9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BD64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C139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16A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EB70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56D09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8E05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77EF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2636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0873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4013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3DDF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0A7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5F1360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00357D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4713CE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w:t>
            </w:r>
            <w:proofErr w:type="spellStart"/>
            <w:r w:rsidRPr="000710DC">
              <w:rPr>
                <w:color w:val="000000"/>
                <w:sz w:val="16"/>
                <w:szCs w:val="16"/>
              </w:rPr>
              <w:t>Tuckpointers</w:t>
            </w:r>
            <w:proofErr w:type="spellEnd"/>
          </w:p>
        </w:tc>
        <w:tc>
          <w:tcPr>
            <w:tcW w:w="630" w:type="dxa"/>
            <w:tcBorders>
              <w:top w:val="single" w:sz="6" w:space="0" w:color="auto"/>
              <w:left w:val="single" w:sz="6" w:space="0" w:color="auto"/>
              <w:bottom w:val="single" w:sz="6" w:space="0" w:color="auto"/>
              <w:right w:val="single" w:sz="6" w:space="0" w:color="auto"/>
            </w:tcBorders>
          </w:tcPr>
          <w:p w14:paraId="173A05B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27FA263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997CB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52B6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3018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AC1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3DC6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ED4D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D5D0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B940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65A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F9A1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B2F2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FF5E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C94F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ED76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E56B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4D68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B497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1952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8948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A697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0242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BD5E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3D290A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664BD8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B4CB2E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7878612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3D33B3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8617A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45C9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7605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17F0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6011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8408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3659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0AED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4ECD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32E0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CBCD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9052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C07D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A722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D7DA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EA9BF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6D3D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94B8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330DF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ABEF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0D57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DC21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0ACCF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B9B9B8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1C7893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1EE793B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3519B4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22427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5CD5C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82FC0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0A86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DFA2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56D3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03B9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FC47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44DC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DE2E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996A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8F49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125B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47D2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5CCE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7103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ACE56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EAB2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BFAD6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6BD1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561A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4F1A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EB25CB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4D1265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BAAECC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674A5A7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2A7E89A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73015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07393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2C33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C09B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083A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ACB9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6849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E4E3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F829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5612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19E8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0107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8A7A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7BB4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B656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196E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B912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050F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3A3A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DE57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DD44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97CC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07D5FC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495347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6B7F26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59DA3DD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2484443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38DD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A0C3D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8580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90FE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6F1B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8F3F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9024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CC41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38F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A08F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B2AB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7172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419B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E848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40B3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221F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26899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7939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AD2B6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67B6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C41A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304E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836422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832590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B0A0EE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7BEA4F5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66F2A90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B451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A64B2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9D580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45F3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9A9C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7AC2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8AD7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8246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E2C6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C12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D04A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C407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4E39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FA6F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8186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1B6A9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D4D9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A807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25F60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5C07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8FF7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213D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945DCB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0EC5D1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E8DA8D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5B926D4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1B7854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091C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5FA2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8A891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BA89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3DCD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EEAD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8017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0F68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2B76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79F8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3A93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47F5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93DD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A0F6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0E4D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B318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1C0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FC07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C2B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CDAE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B7D7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C2BD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FE3602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0CE014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6BCC3B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52ACA3A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440E767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45D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F014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5EFD6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2BE1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848A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BEE8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D7AB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E318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3BF0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8651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0067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8310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C22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322F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5A00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D297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034C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9B8B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4620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4D4A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3A3B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F7AF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B1286E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590FAD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A13742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075AFB7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486CF5A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187B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421A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F2CC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AE2E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450B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E8D8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D005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686D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2DA0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6438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C80B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7EEA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FBE0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8E4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C4FB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99D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1877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A47F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C632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932B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E79C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79AF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85D7CF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49F852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5F3A00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2E5041C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57F76EF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67E7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2D90F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1EEAC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22DE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CF91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1E0A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90AB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045F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CCBB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4C6E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28A6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91DC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BF69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3670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89C8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ED89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B1B1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EC48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A4E7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5122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B44A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8A1B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548603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631970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6C50AE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70402DF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6931163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2EAEA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EFE3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E989B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54D6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AFD5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AD89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85E4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A436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FDD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9BA0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721A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6A92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9024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ED6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F87B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B1AD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648A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1D71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AA22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0A53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3371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88E2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A7283A9"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6206AF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77CB17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25B07FE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7F2806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8E5C2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7317F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6B54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A779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F486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CB03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457E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17E9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7580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CC24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65D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372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AE10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AA7D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A4C7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803E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F820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DC4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35D0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8255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1CC8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54FD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18428D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FD91CB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4B581C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024020D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713863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3C8AC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A4760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5058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5110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EB23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BFC0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4108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FFC2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DBBC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DBD5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A39F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3B59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DFE7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C010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5848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F43F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375F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5BDD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5BE4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55C0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C69E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C52B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91182F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777F35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72F3EB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1A84FE9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7B26DA9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9CAB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6BFC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1D04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5F11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37C4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7336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04C6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2F37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2A0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7E29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085C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D7E1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FCE7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418F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1D5E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ADE9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F1DE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0454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2F20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108F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575D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99F6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A95FF8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53C7C9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FBF5DF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7B85D02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57907F0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66155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4EB19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FF73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F81A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F00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3C6D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4BAB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0044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42FA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98E5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ACCB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F527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0AB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009A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40C1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42DF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8C2D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AE8A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1226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69B9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F701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FE00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A70676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0EC742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C857FD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5885DE5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22AF0F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E57F2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4B93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72AF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D368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5F64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9518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D23F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D16F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9E99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7276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3BA1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9E13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57C89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B826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A58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4636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9697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30A7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93E3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915C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949F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B288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4342E9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36E494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A2FFA0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7D97581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321B9F7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C1266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EAB0D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8EA17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D419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D5FA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FFD0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E1B0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29DA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B211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66FF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5FE1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699D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C84D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4DA8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3AB9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CDD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F9F6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5F45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0A6C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EFE3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E930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068F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BBFAD7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E3FB30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8FE18A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0704EC8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62F1D3E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BF46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BAF9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00338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C677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DD63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5155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3C58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2709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B30E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3C3D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0073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6073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3DCB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201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E96F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71AF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5D56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DB09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F9CF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B78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9144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0F41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158299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D5841E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CC536C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54D2E1D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392E800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F313C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4A240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5470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78C0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60E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E97B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298D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1BE1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A700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C686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208A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7D57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A4AA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355F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A386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6E87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4C3C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C45C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0B92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00DC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1AA8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B495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5C839A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71C9BA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DE47E3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51CB4BF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7F2E14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E2CC0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BA2A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0A756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4822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B05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ABF9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A143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9C37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FF5F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0FAE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B4FF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B10A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EC98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A65B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217E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F47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8CFE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067A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9E0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3438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7A66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B81F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799173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CF0B30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F8C4D7A" w14:textId="77777777" w:rsidR="00B40805" w:rsidRPr="000710DC" w:rsidRDefault="00B40805" w:rsidP="00831360">
            <w:pPr>
              <w:autoSpaceDE w:val="0"/>
              <w:autoSpaceDN w:val="0"/>
              <w:adjustRightInd w:val="0"/>
              <w:rPr>
                <w:color w:val="000000"/>
                <w:sz w:val="16"/>
                <w:szCs w:val="16"/>
              </w:rPr>
            </w:pPr>
            <w:proofErr w:type="spellStart"/>
            <w:r w:rsidRPr="000710DC">
              <w:rPr>
                <w:color w:val="000000"/>
                <w:sz w:val="16"/>
                <w:szCs w:val="16"/>
              </w:rPr>
              <w:t>SndBlst</w:t>
            </w:r>
            <w:proofErr w:type="spellEnd"/>
            <w:r w:rsidRPr="000710DC">
              <w:rPr>
                <w:color w:val="000000"/>
                <w:sz w:val="16"/>
                <w:szCs w:val="16"/>
              </w:rPr>
              <w:t>/</w:t>
            </w:r>
            <w:proofErr w:type="spellStart"/>
            <w:r w:rsidRPr="000710DC">
              <w:rPr>
                <w:color w:val="000000"/>
                <w:sz w:val="16"/>
                <w:szCs w:val="16"/>
              </w:rPr>
              <w:t>Wtrprfng.Caulkers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44852C2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43FC485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70C9F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01BD3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C4935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5538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63E8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CCE4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6B8F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62EB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148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B618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D730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6F99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626C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E545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695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F16B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B1E8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2AC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3DB0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9BD1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B5E7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6BB1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282BF4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4EE83C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90FE76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522E5E6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57E8370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9529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6B67B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75FF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3D1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F5E1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DB8E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EE3D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C376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B307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383F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F151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C9FB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BE69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F066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847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02FD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D583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2B94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DC49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F077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1E90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9B82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4D8317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242425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D42A2E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506FDBB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6E4DFC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E97E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A2F52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A4D5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A54F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F111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356D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A503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8640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5791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86EE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6CC2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72E1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4929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C16A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2B04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55AE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06DE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A0B6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79B9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D91A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ECC3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08BE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F740DC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07F885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2F71D4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2D2A1BC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43799BD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5C06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7B11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53508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44FC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8BEA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9CD0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E695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F410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23D5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BE13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EFB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10B8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89C6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A132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0E34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FB11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EB71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6F76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299A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143D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8A26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E278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B23339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5623468"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079E52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5FE099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660507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7FB191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6FEE5A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BBDA84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5ECF5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E9D61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6BEE4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463E2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6F351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F89D7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6218C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01835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BC303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36933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5FC54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C4228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11CC3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7816B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B0DF3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14022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47BE9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0A95F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CB484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2447E67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4D07E7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381624E"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25A533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DA88A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5C8E75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75FC10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F7D343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149C3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5EF3F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66520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0A504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5A275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48B61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22927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FE7A5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4C33A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0B26A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79BC1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D4FB6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60A74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A1566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217D6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77D3E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AC7D8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FB988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BACEB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33CB999A"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6D8F7231" w14:textId="77777777" w:rsidR="009C2AB9" w:rsidRPr="009E58C2" w:rsidRDefault="008F5244" w:rsidP="009C2AB9">
      <w:pPr>
        <w:rPr>
          <w:sz w:val="18"/>
          <w:szCs w:val="18"/>
        </w:rPr>
      </w:pPr>
      <w:proofErr w:type="spellStart"/>
      <w:r w:rsidRPr="00C41DF1">
        <w:rPr>
          <w:b/>
        </w:rPr>
        <w:t>NOTE:</w:t>
      </w:r>
      <w:r w:rsidRPr="00C41DF1">
        <w:rPr>
          <w:b/>
          <w:sz w:val="18"/>
          <w:szCs w:val="18"/>
        </w:rPr>
        <w:t>Bidder’s</w:t>
      </w:r>
      <w:proofErr w:type="spell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2744" w14:textId="77777777" w:rsidR="009A1D82" w:rsidRDefault="009A1D82">
      <w:r>
        <w:separator/>
      </w:r>
    </w:p>
  </w:endnote>
  <w:endnote w:type="continuationSeparator" w:id="0">
    <w:p w14:paraId="6A8F732D" w14:textId="77777777" w:rsidR="009A1D82" w:rsidRDefault="009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D0D4"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745A2483" w14:textId="77777777" w:rsidR="00AE16D5" w:rsidRPr="00F45E3F" w:rsidRDefault="004C1E8C" w:rsidP="00F45E3F">
    <w:pPr>
      <w:pStyle w:val="Footer"/>
      <w:tabs>
        <w:tab w:val="clear" w:pos="8640"/>
        <w:tab w:val="right" w:pos="9000"/>
      </w:tabs>
      <w:rPr>
        <w:sz w:val="20"/>
        <w:szCs w:val="20"/>
      </w:rPr>
    </w:pPr>
    <w:r>
      <w:rPr>
        <w:sz w:val="20"/>
        <w:szCs w:val="20"/>
      </w:rPr>
      <w:t>CDB –</w:t>
    </w:r>
    <w:r w:rsidR="009D4B57">
      <w:rPr>
        <w:sz w:val="20"/>
        <w:szCs w:val="20"/>
      </w:rPr>
      <w:t xml:space="preserve"> </w:t>
    </w:r>
    <w:bookmarkStart w:id="3" w:name="CDBText15"/>
    <w:bookmarkEnd w:id="3"/>
    <w:r w:rsidR="007A7665">
      <w:rPr>
        <w:sz w:val="20"/>
        <w:szCs w:val="20"/>
      </w:rPr>
      <w:t>321-055-138</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F0EA"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14E0" w14:textId="77777777" w:rsidR="009A1D82" w:rsidRDefault="009A1D82">
      <w:r>
        <w:separator/>
      </w:r>
    </w:p>
  </w:footnote>
  <w:footnote w:type="continuationSeparator" w:id="0">
    <w:p w14:paraId="5AF8F385" w14:textId="77777777" w:rsidR="009A1D82" w:rsidRDefault="009A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58F5"/>
    <w:rsid w:val="000169AC"/>
    <w:rsid w:val="00026B13"/>
    <w:rsid w:val="000703DD"/>
    <w:rsid w:val="00075AD8"/>
    <w:rsid w:val="00096632"/>
    <w:rsid w:val="000E661D"/>
    <w:rsid w:val="001021C1"/>
    <w:rsid w:val="00103C6F"/>
    <w:rsid w:val="0015181D"/>
    <w:rsid w:val="00157F4B"/>
    <w:rsid w:val="0017087D"/>
    <w:rsid w:val="001E0F5C"/>
    <w:rsid w:val="0021429F"/>
    <w:rsid w:val="002E0441"/>
    <w:rsid w:val="00307BD5"/>
    <w:rsid w:val="00344F17"/>
    <w:rsid w:val="003632BF"/>
    <w:rsid w:val="003B2D53"/>
    <w:rsid w:val="00405780"/>
    <w:rsid w:val="00455C91"/>
    <w:rsid w:val="0047042E"/>
    <w:rsid w:val="004A0CD4"/>
    <w:rsid w:val="004B2ED0"/>
    <w:rsid w:val="004C1E8C"/>
    <w:rsid w:val="004F3591"/>
    <w:rsid w:val="00554A5C"/>
    <w:rsid w:val="00556959"/>
    <w:rsid w:val="005D7F7D"/>
    <w:rsid w:val="005E3F71"/>
    <w:rsid w:val="00642732"/>
    <w:rsid w:val="00642F93"/>
    <w:rsid w:val="0065705C"/>
    <w:rsid w:val="007508D7"/>
    <w:rsid w:val="007A2E32"/>
    <w:rsid w:val="007A7665"/>
    <w:rsid w:val="00807323"/>
    <w:rsid w:val="008173F1"/>
    <w:rsid w:val="0083099E"/>
    <w:rsid w:val="00831360"/>
    <w:rsid w:val="008558F5"/>
    <w:rsid w:val="008574B5"/>
    <w:rsid w:val="00870C05"/>
    <w:rsid w:val="00871392"/>
    <w:rsid w:val="008A7403"/>
    <w:rsid w:val="008F5244"/>
    <w:rsid w:val="00925EF7"/>
    <w:rsid w:val="00971C40"/>
    <w:rsid w:val="00974487"/>
    <w:rsid w:val="00997CE7"/>
    <w:rsid w:val="009A1D82"/>
    <w:rsid w:val="009C2AB9"/>
    <w:rsid w:val="009D4B57"/>
    <w:rsid w:val="009E58C2"/>
    <w:rsid w:val="00AB2548"/>
    <w:rsid w:val="00AC31EA"/>
    <w:rsid w:val="00AC3C41"/>
    <w:rsid w:val="00AE16D5"/>
    <w:rsid w:val="00B40805"/>
    <w:rsid w:val="00B748A8"/>
    <w:rsid w:val="00B80E83"/>
    <w:rsid w:val="00B81E31"/>
    <w:rsid w:val="00BB650E"/>
    <w:rsid w:val="00BD5BA9"/>
    <w:rsid w:val="00BE0B43"/>
    <w:rsid w:val="00C00953"/>
    <w:rsid w:val="00C11478"/>
    <w:rsid w:val="00C13E2C"/>
    <w:rsid w:val="00C3089F"/>
    <w:rsid w:val="00C449F2"/>
    <w:rsid w:val="00C62DAB"/>
    <w:rsid w:val="00C74532"/>
    <w:rsid w:val="00CA16C3"/>
    <w:rsid w:val="00CF100A"/>
    <w:rsid w:val="00D32AD5"/>
    <w:rsid w:val="00D92404"/>
    <w:rsid w:val="00D9251D"/>
    <w:rsid w:val="00DA1C8C"/>
    <w:rsid w:val="00E30A3B"/>
    <w:rsid w:val="00E4563E"/>
    <w:rsid w:val="00E71F1A"/>
    <w:rsid w:val="00EA2D54"/>
    <w:rsid w:val="00EB51AF"/>
    <w:rsid w:val="00EC5B9C"/>
    <w:rsid w:val="00F45E3F"/>
    <w:rsid w:val="00F55225"/>
    <w:rsid w:val="00F61E99"/>
    <w:rsid w:val="00F94E36"/>
    <w:rsid w:val="00FA0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0C05F83"/>
  <w15:docId w15:val="{806C8692-9FB7-47BB-9687-5EE4DB7D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EAF0F-451D-4B85-95FF-5005FDDC1903}"/>
</file>

<file path=customXml/itemProps2.xml><?xml version="1.0" encoding="utf-8"?>
<ds:datastoreItem xmlns:ds="http://schemas.openxmlformats.org/officeDocument/2006/customXml" ds:itemID="{B10CE6F2-E03E-43DE-9E5C-F9E9E8802CE7}"/>
</file>

<file path=customXml/itemProps3.xml><?xml version="1.0" encoding="utf-8"?>
<ds:datastoreItem xmlns:ds="http://schemas.openxmlformats.org/officeDocument/2006/customXml" ds:itemID="{039847DA-C7F0-43C8-876B-1A2D8FE2075C}"/>
</file>

<file path=docProps/app.xml><?xml version="1.0" encoding="utf-8"?>
<Properties xmlns="http://schemas.openxmlformats.org/officeDocument/2006/extended-properties" xmlns:vt="http://schemas.openxmlformats.org/officeDocument/2006/docPropsVTypes">
  <Template>PC2GOALS.dotx</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Sims, Charylean (CDB)</dc:creator>
  <cp:lastModifiedBy>Sims, Charylean (CDB)</cp:lastModifiedBy>
  <cp:revision>2</cp:revision>
  <cp:lastPrinted>2015-05-18T19:03:00Z</cp:lastPrinted>
  <dcterms:created xsi:type="dcterms:W3CDTF">2021-06-23T22:12:00Z</dcterms:created>
  <dcterms:modified xsi:type="dcterms:W3CDTF">2021-06-23T22:12:00Z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